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27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4"/>
        </w:rPr>
        <w:t>CDLI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2"/>
        </w:rPr>
        <w:t>Fixed </w:t>
      </w:r>
      <w:r>
        <w:rPr>
          <w:rFonts w:ascii="Arial"/>
          <w:b/>
          <w:spacing w:val="-1"/>
          <w:sz w:val="22"/>
        </w:rPr>
        <w:t>14-Day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2"/>
          <w:sz w:val="22"/>
        </w:rPr>
        <w:t>Cycle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Calendar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2019-2020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1"/>
        <w:tabs>
          <w:tab w:pos="3590" w:val="left" w:leader="none"/>
          <w:tab w:pos="7082" w:val="left" w:leader="none"/>
        </w:tabs>
        <w:spacing w:line="200" w:lineRule="atLeast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304"/>
                    <w:gridCol w:w="327"/>
                    <w:gridCol w:w="288"/>
                    <w:gridCol w:w="327"/>
                    <w:gridCol w:w="288"/>
                    <w:gridCol w:w="327"/>
                    <w:gridCol w:w="288"/>
                    <w:gridCol w:w="327"/>
                    <w:gridCol w:w="288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10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September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304"/>
                    <w:gridCol w:w="614"/>
                    <w:gridCol w:w="310"/>
                    <w:gridCol w:w="304"/>
                    <w:gridCol w:w="310"/>
                    <w:gridCol w:w="305"/>
                    <w:gridCol w:w="310"/>
                    <w:gridCol w:w="30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9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October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305"/>
                    <w:gridCol w:w="327"/>
                    <w:gridCol w:w="288"/>
                    <w:gridCol w:w="310"/>
                    <w:gridCol w:w="304"/>
                    <w:gridCol w:w="310"/>
                    <w:gridCol w:w="304"/>
                    <w:gridCol w:w="327"/>
                    <w:gridCol w:w="288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10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78" w:lineRule="exact" w:before="89"/>
                          <w:ind w:left="2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November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9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7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3590" w:val="left" w:leader="none"/>
          <w:tab w:pos="7082" w:val="left" w:leader="none"/>
        </w:tabs>
        <w:spacing w:line="200" w:lineRule="atLeast"/>
        <w:ind w:left="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6.65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327"/>
                    <w:gridCol w:w="310"/>
                    <w:gridCol w:w="305"/>
                    <w:gridCol w:w="310"/>
                    <w:gridCol w:w="304"/>
                    <w:gridCol w:w="310"/>
                    <w:gridCol w:w="304"/>
                    <w:gridCol w:w="310"/>
                    <w:gridCol w:w="30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10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78" w:lineRule="exact" w:before="89"/>
                          <w:ind w:left="2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December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2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3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2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8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2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3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65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304"/>
                    <w:gridCol w:w="310"/>
                    <w:gridCol w:w="304"/>
                    <w:gridCol w:w="310"/>
                    <w:gridCol w:w="304"/>
                    <w:gridCol w:w="310"/>
                    <w:gridCol w:w="305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9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78" w:lineRule="exact" w:before="89"/>
                          <w:ind w:left="10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January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7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7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305"/>
                    <w:gridCol w:w="310"/>
                    <w:gridCol w:w="304"/>
                    <w:gridCol w:w="310"/>
                    <w:gridCol w:w="304"/>
                    <w:gridCol w:w="332"/>
                    <w:gridCol w:w="283"/>
                    <w:gridCol w:w="332"/>
                    <w:gridCol w:w="283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10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78" w:lineRule="exact" w:before="89"/>
                          <w:ind w:left="10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February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8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8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8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8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4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4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8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8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3590" w:val="left" w:leader="none"/>
          <w:tab w:pos="7082" w:val="left" w:leader="none"/>
        </w:tabs>
        <w:spacing w:line="200" w:lineRule="atLeast"/>
        <w:ind w:left="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2"/>
                    <w:gridCol w:w="283"/>
                    <w:gridCol w:w="310"/>
                    <w:gridCol w:w="305"/>
                    <w:gridCol w:w="310"/>
                    <w:gridCol w:w="304"/>
                    <w:gridCol w:w="310"/>
                    <w:gridCol w:w="304"/>
                    <w:gridCol w:w="310"/>
                    <w:gridCol w:w="30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10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March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51" w:lineRule="exact" w:before="120"/>
                          <w:ind w:left="3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8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8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8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3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8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304"/>
                    <w:gridCol w:w="310"/>
                    <w:gridCol w:w="304"/>
                    <w:gridCol w:w="310"/>
                    <w:gridCol w:w="304"/>
                    <w:gridCol w:w="310"/>
                    <w:gridCol w:w="305"/>
                    <w:gridCol w:w="310"/>
                    <w:gridCol w:w="30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10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78" w:lineRule="exact" w:before="89"/>
                          <w:ind w:left="3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April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305"/>
                    <w:gridCol w:w="310"/>
                    <w:gridCol w:w="304"/>
                    <w:gridCol w:w="310"/>
                    <w:gridCol w:w="304"/>
                    <w:gridCol w:w="310"/>
                    <w:gridCol w:w="304"/>
                    <w:gridCol w:w="310"/>
                    <w:gridCol w:w="305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10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78" w:lineRule="exact" w:before="89"/>
                          <w:ind w:left="12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line="161" w:lineRule="exact" w:before="111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6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spacing w:before="74"/>
                          <w:ind w:left="10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"/>
        <w:gridCol w:w="306"/>
        <w:gridCol w:w="287"/>
        <w:gridCol w:w="328"/>
        <w:gridCol w:w="310"/>
        <w:gridCol w:w="304"/>
        <w:gridCol w:w="310"/>
        <w:gridCol w:w="304"/>
        <w:gridCol w:w="310"/>
        <w:gridCol w:w="304"/>
      </w:tblGrid>
      <w:tr>
        <w:trPr>
          <w:trHeight w:val="307" w:hRule="exact"/>
        </w:trPr>
        <w:tc>
          <w:tcPr>
            <w:tcW w:w="3072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178" w:lineRule="exact" w:before="89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June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13" w:hRule="exact"/>
        </w:trPr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161" w:lineRule="exact" w:before="111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Mon</w:t>
            </w:r>
          </w:p>
        </w:tc>
        <w:tc>
          <w:tcPr>
            <w:tcW w:w="6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161" w:lineRule="exact" w:before="111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Tue</w:t>
            </w:r>
          </w:p>
        </w:tc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161" w:lineRule="exact" w:before="111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Wed</w:t>
            </w:r>
          </w:p>
        </w:tc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161" w:lineRule="exact" w:before="111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Thur</w:t>
            </w:r>
          </w:p>
        </w:tc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161" w:lineRule="exact" w:before="111"/>
              <w:ind w:left="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Fri</w:t>
            </w:r>
          </w:p>
        </w:tc>
      </w:tr>
      <w:tr>
        <w:trPr>
          <w:trHeight w:val="305" w:hRule="exact"/>
        </w:trPr>
        <w:tc>
          <w:tcPr>
            <w:tcW w:w="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6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4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328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4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4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4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6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9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</w:t>
            </w:r>
            <w:r>
              <w:rPr>
                <w:rFonts w:ascii="Arial"/>
                <w:sz w:val="16"/>
              </w:rPr>
            </w:r>
          </w:p>
        </w:tc>
        <w:tc>
          <w:tcPr>
            <w:tcW w:w="328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10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4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11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4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12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4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13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6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14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328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1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4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2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4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3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4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4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6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</w:t>
            </w:r>
            <w:r>
              <w:rPr>
                <w:rFonts w:ascii="Arial"/>
                <w:sz w:val="16"/>
              </w:rPr>
            </w:r>
          </w:p>
        </w:tc>
        <w:tc>
          <w:tcPr>
            <w:tcW w:w="328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4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304" w:type="dxa"/>
            <w:tcBorders>
              <w:top w:val="single" w:sz="16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4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</w:t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7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tabs>
          <w:tab w:pos="765" w:val="left" w:leader="none"/>
        </w:tabs>
        <w:spacing w:line="378" w:lineRule="auto" w:before="80"/>
        <w:ind w:right="7854"/>
        <w:jc w:val="left"/>
        <w:rPr>
          <w:b w:val="0"/>
          <w:bCs w:val="0"/>
        </w:rPr>
      </w:pPr>
      <w:r>
        <w:rPr>
          <w:spacing w:val="-3"/>
        </w:rPr>
        <w:t>Key:</w:t>
        <w:tab/>
      </w:r>
      <w:r>
        <w:rPr>
          <w:spacing w:val="-1"/>
        </w:rPr>
        <w:t>black</w:t>
      </w:r>
      <w:r>
        <w:rPr/>
        <w:t> = </w:t>
      </w:r>
      <w:r>
        <w:rPr>
          <w:spacing w:val="-1"/>
        </w:rPr>
        <w:t>calendar</w:t>
      </w:r>
      <w:r>
        <w:rPr/>
        <w:t> </w:t>
      </w:r>
      <w:r>
        <w:rPr>
          <w:spacing w:val="-3"/>
        </w:rPr>
        <w:t>days</w:t>
      </w:r>
      <w:r>
        <w:rPr>
          <w:spacing w:val="27"/>
        </w:rPr>
        <w:t> </w:t>
      </w:r>
      <w:r>
        <w:rPr>
          <w:color w:val="C00000"/>
          <w:spacing w:val="-1"/>
        </w:rPr>
        <w:t>red</w:t>
      </w:r>
      <w:r>
        <w:rPr>
          <w:color w:val="C00000"/>
        </w:rPr>
        <w:t> </w:t>
      </w:r>
      <w:r>
        <w:rPr>
          <w:color w:val="C00000"/>
          <w:spacing w:val="2"/>
        </w:rPr>
        <w:t> </w:t>
      </w:r>
      <w:r>
        <w:rPr>
          <w:color w:val="C00000"/>
        </w:rPr>
        <w:t>= </w:t>
      </w:r>
      <w:r>
        <w:rPr>
          <w:color w:val="C00000"/>
          <w:spacing w:val="-2"/>
        </w:rPr>
        <w:t>cycle</w:t>
      </w:r>
      <w:r>
        <w:rPr>
          <w:color w:val="C00000"/>
        </w:rPr>
        <w:t> </w:t>
      </w:r>
      <w:r>
        <w:rPr>
          <w:color w:val="C00000"/>
          <w:spacing w:val="-3"/>
        </w:rPr>
        <w:t>days</w:t>
      </w:r>
      <w:r>
        <w:rPr>
          <w:b w:val="0"/>
        </w:rPr>
      </w:r>
    </w:p>
    <w:p>
      <w:pPr>
        <w:pStyle w:val="BodyText"/>
        <w:spacing w:line="240" w:lineRule="auto"/>
        <w:ind w:right="0" w:firstLine="0"/>
        <w:jc w:val="left"/>
        <w:rPr>
          <w:b w:val="0"/>
          <w:bCs w:val="0"/>
        </w:rPr>
      </w:pPr>
      <w:r>
        <w:rPr>
          <w:color w:val="008000"/>
          <w:spacing w:val="-1"/>
        </w:rPr>
        <w:t>green</w:t>
      </w:r>
      <w:r>
        <w:rPr>
          <w:color w:val="008000"/>
          <w:spacing w:val="1"/>
        </w:rPr>
        <w:t> </w:t>
      </w:r>
      <w:r>
        <w:rPr>
          <w:color w:val="008000"/>
        </w:rPr>
        <w:t>= </w:t>
      </w:r>
      <w:r>
        <w:rPr>
          <w:color w:val="008000"/>
          <w:spacing w:val="-1"/>
        </w:rPr>
        <w:t>common</w:t>
      </w:r>
      <w:r>
        <w:rPr>
          <w:color w:val="008000"/>
          <w:spacing w:val="1"/>
        </w:rPr>
        <w:t> </w:t>
      </w:r>
      <w:r>
        <w:rPr>
          <w:color w:val="008000"/>
          <w:spacing w:val="-2"/>
        </w:rPr>
        <w:t>holidays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74"/>
        <w:ind w:left="2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March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6,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2019</w:t>
      </w:r>
      <w:r>
        <w:rPr>
          <w:rFonts w:ascii="Arial"/>
          <w:sz w:val="20"/>
        </w:rPr>
      </w:r>
    </w:p>
    <w:sectPr>
      <w:type w:val="continuous"/>
      <w:pgSz w:w="12240" w:h="15840"/>
      <w:pgMar w:top="1040" w:bottom="280" w:left="9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765" w:hanging="615"/>
    </w:pPr>
    <w:rPr>
      <w:rFonts w:ascii="Arial" w:hAnsi="Arial" w:eastAsia="Arial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ind w:left="97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Croucher</dc:creator>
  <dcterms:created xsi:type="dcterms:W3CDTF">2019-03-06T11:51:29Z</dcterms:created>
  <dcterms:modified xsi:type="dcterms:W3CDTF">2019-03-06T11:51:29Z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2019-03-06T00:00:00Z</vt:filetime>
  </property>
</Properties>
</file>